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05C5" w14:textId="77777777" w:rsidR="0003181B" w:rsidRPr="004974D3" w:rsidRDefault="0003181B" w:rsidP="00586F84"/>
    <w:p w14:paraId="04ED0999" w14:textId="77777777" w:rsidR="00A57040" w:rsidRPr="004974D3" w:rsidRDefault="00A57040" w:rsidP="00586F84"/>
    <w:p w14:paraId="1495DA72" w14:textId="77777777" w:rsidR="003E7690" w:rsidRPr="004974D3" w:rsidRDefault="00CC1DC8" w:rsidP="003E7690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u w:val="single"/>
        </w:rPr>
      </w:pPr>
      <w:r w:rsidRPr="004974D3">
        <w:rPr>
          <w:rFonts w:eastAsia="Times New Roman"/>
          <w:b/>
          <w:u w:val="single"/>
        </w:rPr>
        <w:br/>
      </w:r>
    </w:p>
    <w:p w14:paraId="53EA132A" w14:textId="77777777" w:rsidR="003E7690" w:rsidRPr="004974D3" w:rsidRDefault="00420EC1" w:rsidP="003E7690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u w:val="single"/>
        </w:rPr>
      </w:pPr>
      <w:bookmarkStart w:id="0" w:name="_GoBack"/>
      <w:bookmarkEnd w:id="0"/>
      <w:r w:rsidRPr="004974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7306F4" wp14:editId="42DEB3FA">
                <wp:simplePos x="0" y="0"/>
                <wp:positionH relativeFrom="page">
                  <wp:posOffset>4511070</wp:posOffset>
                </wp:positionH>
                <wp:positionV relativeFrom="page">
                  <wp:posOffset>2172175</wp:posOffset>
                </wp:positionV>
                <wp:extent cx="2160000" cy="1058400"/>
                <wp:effectExtent l="0" t="0" r="12065" b="88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5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2432" w14:textId="3267489D" w:rsidR="00584E23" w:rsidRPr="00D012A0" w:rsidRDefault="007E083C" w:rsidP="00E91448">
                            <w:pPr>
                              <w:jc w:val="right"/>
                            </w:pPr>
                            <w:proofErr w:type="gramStart"/>
                            <w:r>
                              <w:t>februar</w:t>
                            </w:r>
                            <w:r w:rsidR="00420EC1">
                              <w:t xml:space="preserve">  20</w:t>
                            </w:r>
                            <w: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30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171.05pt;width:170.1pt;height:8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" filled="f" stroked="f">
                <v:textbox inset="0,0,0,0">
                  <w:txbxContent>
                    <w:p w14:paraId="2DDF2432" w14:textId="3267489D" w:rsidR="00584E23" w:rsidRPr="00D012A0" w:rsidRDefault="007E083C" w:rsidP="00E91448">
                      <w:pPr>
                        <w:jc w:val="right"/>
                      </w:pPr>
                      <w:proofErr w:type="gramStart"/>
                      <w:r>
                        <w:t>februar</w:t>
                      </w:r>
                      <w:r w:rsidR="00420EC1">
                        <w:t xml:space="preserve">  20</w:t>
                      </w:r>
                      <w:r>
                        <w:t>20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5EE2499" w14:textId="4392785B" w:rsidR="003E7690" w:rsidRPr="007E083C" w:rsidRDefault="00420EC1" w:rsidP="003E7690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sz w:val="28"/>
          <w:szCs w:val="28"/>
          <w:u w:val="single"/>
          <w:lang w:val="en-US"/>
        </w:rPr>
      </w:pPr>
      <w:r w:rsidRP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 xml:space="preserve">Written parental consent for swimmers under 18, to travel to </w:t>
      </w:r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Phuket, Thailand</w:t>
      </w:r>
      <w:r w:rsidRP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 xml:space="preserve"> on training Camp 0</w:t>
      </w:r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6</w:t>
      </w:r>
      <w:r w:rsidRP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/02-1</w:t>
      </w:r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9/</w:t>
      </w:r>
      <w:r w:rsidRP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02 – 2</w:t>
      </w:r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 xml:space="preserve">020 </w:t>
      </w:r>
      <w:proofErr w:type="spellStart"/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>Thanyapura</w:t>
      </w:r>
      <w:proofErr w:type="spellEnd"/>
      <w:r w:rsid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 xml:space="preserve"> health and sports resort</w:t>
      </w:r>
      <w:r w:rsidRPr="007E083C">
        <w:rPr>
          <w:rFonts w:ascii="Times" w:eastAsia="Times New Roman" w:hAnsi="Times"/>
          <w:b/>
          <w:sz w:val="28"/>
          <w:szCs w:val="28"/>
          <w:u w:val="single"/>
          <w:lang w:val="en-US"/>
        </w:rPr>
        <w:t xml:space="preserve"> </w:t>
      </w:r>
    </w:p>
    <w:p w14:paraId="2BFEE277" w14:textId="77777777" w:rsidR="003E7690" w:rsidRPr="007E083C" w:rsidRDefault="003E7690" w:rsidP="003E7690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sz w:val="28"/>
          <w:szCs w:val="28"/>
          <w:u w:val="single"/>
          <w:lang w:val="en-US"/>
        </w:rPr>
      </w:pPr>
    </w:p>
    <w:p w14:paraId="6C42C3BF" w14:textId="77777777" w:rsidR="003E7690" w:rsidRPr="007E083C" w:rsidRDefault="003E7690" w:rsidP="003E7690">
      <w:pPr>
        <w:rPr>
          <w:rFonts w:ascii="Times" w:hAnsi="Times"/>
          <w:sz w:val="28"/>
          <w:szCs w:val="28"/>
          <w:lang w:val="en-US" w:eastAsia="en-US"/>
        </w:rPr>
      </w:pPr>
    </w:p>
    <w:p w14:paraId="585C7264" w14:textId="77777777" w:rsidR="002E3016" w:rsidRPr="007E083C" w:rsidRDefault="002E3016" w:rsidP="003E7690">
      <w:pPr>
        <w:rPr>
          <w:rFonts w:eastAsia="Times New Roman"/>
          <w:lang w:val="en-US"/>
        </w:rPr>
      </w:pPr>
    </w:p>
    <w:p w14:paraId="6D9D57D8" w14:textId="77777777" w:rsidR="003E7690" w:rsidRPr="007E083C" w:rsidRDefault="003E7690" w:rsidP="003E7690">
      <w:pPr>
        <w:rPr>
          <w:rFonts w:eastAsia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0EC1" w14:paraId="4E0AD441" w14:textId="77777777" w:rsidTr="00420EC1">
        <w:tc>
          <w:tcPr>
            <w:tcW w:w="2689" w:type="dxa"/>
          </w:tcPr>
          <w:p w14:paraId="483FDA6D" w14:textId="77777777" w:rsidR="00420EC1" w:rsidRPr="00420EC1" w:rsidRDefault="00420EC1" w:rsidP="003E7690">
            <w:pPr>
              <w:rPr>
                <w:rFonts w:eastAsia="Times New Roman"/>
                <w:sz w:val="20"/>
                <w:szCs w:val="20"/>
              </w:rPr>
            </w:pPr>
            <w:r w:rsidRPr="00420EC1">
              <w:rPr>
                <w:rFonts w:ascii="Helvetica" w:hAnsi="Helvetica" w:cs="Helvetica"/>
                <w:color w:val="18213E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6327" w:type="dxa"/>
          </w:tcPr>
          <w:p w14:paraId="54AB633C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14:paraId="39871BFE" w14:textId="77777777" w:rsidTr="00420EC1">
        <w:tc>
          <w:tcPr>
            <w:tcW w:w="2689" w:type="dxa"/>
          </w:tcPr>
          <w:p w14:paraId="107DAB31" w14:textId="77777777" w:rsidR="00420EC1" w:rsidRPr="00420EC1" w:rsidRDefault="00420EC1" w:rsidP="003E769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20EC1">
              <w:rPr>
                <w:rFonts w:ascii="Helvetica" w:hAnsi="Helvetica" w:cs="Helvetica"/>
                <w:color w:val="18213E"/>
                <w:sz w:val="20"/>
                <w:szCs w:val="20"/>
                <w:lang w:val="en-US" w:eastAsia="en-US"/>
              </w:rPr>
              <w:t>A</w:t>
            </w:r>
            <w:r>
              <w:rPr>
                <w:rFonts w:ascii="Helvetica" w:hAnsi="Helvetica" w:cs="Helvetica"/>
                <w:color w:val="18213E"/>
                <w:sz w:val="20"/>
                <w:szCs w:val="20"/>
                <w:lang w:val="en-US" w:eastAsia="en-US"/>
              </w:rPr>
              <w:t>dress</w:t>
            </w:r>
            <w:proofErr w:type="spellEnd"/>
          </w:p>
        </w:tc>
        <w:tc>
          <w:tcPr>
            <w:tcW w:w="6327" w:type="dxa"/>
          </w:tcPr>
          <w:p w14:paraId="401D27A8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14:paraId="6088F1BF" w14:textId="77777777" w:rsidTr="00420EC1">
        <w:tc>
          <w:tcPr>
            <w:tcW w:w="2689" w:type="dxa"/>
          </w:tcPr>
          <w:p w14:paraId="0F49AF73" w14:textId="77777777" w:rsidR="00420EC1" w:rsidRPr="00420EC1" w:rsidRDefault="00420EC1" w:rsidP="003E7690">
            <w:pPr>
              <w:rPr>
                <w:rFonts w:eastAsia="Times New Roman"/>
                <w:sz w:val="20"/>
                <w:szCs w:val="20"/>
              </w:rPr>
            </w:pPr>
            <w:r w:rsidRPr="00420EC1">
              <w:rPr>
                <w:rFonts w:ascii="Helvetica" w:hAnsi="Helvetica" w:cs="Helvetica"/>
                <w:color w:val="18213E"/>
                <w:sz w:val="20"/>
                <w:szCs w:val="20"/>
                <w:lang w:val="en-US" w:eastAsia="en-US"/>
              </w:rPr>
              <w:t>Date of birth</w:t>
            </w:r>
          </w:p>
        </w:tc>
        <w:tc>
          <w:tcPr>
            <w:tcW w:w="6327" w:type="dxa"/>
          </w:tcPr>
          <w:p w14:paraId="18DC8FE5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14:paraId="5BBBE9EC" w14:textId="77777777" w:rsidTr="00420EC1">
        <w:trPr>
          <w:trHeight w:val="325"/>
        </w:trPr>
        <w:tc>
          <w:tcPr>
            <w:tcW w:w="2689" w:type="dxa"/>
          </w:tcPr>
          <w:p w14:paraId="00AF1704" w14:textId="77777777" w:rsidR="00420EC1" w:rsidRDefault="00420EC1" w:rsidP="003E76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Pasport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</w:p>
        </w:tc>
        <w:tc>
          <w:tcPr>
            <w:tcW w:w="6327" w:type="dxa"/>
          </w:tcPr>
          <w:p w14:paraId="581293C6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14:paraId="3EF32504" w14:textId="77777777" w:rsidTr="00420EC1">
        <w:tc>
          <w:tcPr>
            <w:tcW w:w="2689" w:type="dxa"/>
          </w:tcPr>
          <w:p w14:paraId="5309E39E" w14:textId="77777777" w:rsidR="00420EC1" w:rsidRDefault="00420EC1" w:rsidP="003E76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Nationality</w:t>
            </w:r>
            <w:proofErr w:type="spellEnd"/>
          </w:p>
        </w:tc>
        <w:tc>
          <w:tcPr>
            <w:tcW w:w="6327" w:type="dxa"/>
          </w:tcPr>
          <w:p w14:paraId="3D6DF8EB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14:paraId="4FEFAE4D" w14:textId="77777777" w:rsidTr="00420EC1">
        <w:tc>
          <w:tcPr>
            <w:tcW w:w="2689" w:type="dxa"/>
          </w:tcPr>
          <w:p w14:paraId="10DFD589" w14:textId="77777777" w:rsidR="00420EC1" w:rsidRDefault="00420EC1" w:rsidP="003E76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Traveling</w:t>
            </w:r>
            <w:proofErr w:type="spellEnd"/>
            <w:r>
              <w:rPr>
                <w:rFonts w:eastAsia="Times New Roman"/>
              </w:rPr>
              <w:t xml:space="preserve"> with </w:t>
            </w:r>
            <w:proofErr w:type="spellStart"/>
            <w:r>
              <w:rPr>
                <w:rFonts w:eastAsia="Times New Roman"/>
              </w:rPr>
              <w:t>adult</w:t>
            </w:r>
            <w:proofErr w:type="spellEnd"/>
          </w:p>
        </w:tc>
        <w:tc>
          <w:tcPr>
            <w:tcW w:w="6327" w:type="dxa"/>
          </w:tcPr>
          <w:p w14:paraId="760F9C64" w14:textId="77777777" w:rsidR="00420EC1" w:rsidRDefault="001F0106" w:rsidP="003E76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Kasper Linddal </w:t>
            </w:r>
          </w:p>
        </w:tc>
      </w:tr>
      <w:tr w:rsidR="00420EC1" w14:paraId="6791E5DE" w14:textId="77777777" w:rsidTr="00420EC1">
        <w:tc>
          <w:tcPr>
            <w:tcW w:w="2689" w:type="dxa"/>
          </w:tcPr>
          <w:p w14:paraId="38FE911F" w14:textId="77777777" w:rsidR="00420EC1" w:rsidRDefault="00420EC1" w:rsidP="003E769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Parent</w:t>
            </w:r>
            <w:proofErr w:type="spellEnd"/>
            <w:r>
              <w:rPr>
                <w:rFonts w:eastAsia="Times New Roman"/>
              </w:rPr>
              <w:t xml:space="preserve"> signature</w:t>
            </w:r>
          </w:p>
        </w:tc>
        <w:tc>
          <w:tcPr>
            <w:tcW w:w="6327" w:type="dxa"/>
          </w:tcPr>
          <w:p w14:paraId="1912213D" w14:textId="77777777" w:rsidR="00420EC1" w:rsidRDefault="00420EC1" w:rsidP="003E7690">
            <w:pPr>
              <w:rPr>
                <w:rFonts w:eastAsia="Times New Roman"/>
              </w:rPr>
            </w:pPr>
          </w:p>
        </w:tc>
      </w:tr>
      <w:tr w:rsidR="00420EC1" w:rsidRPr="007E083C" w14:paraId="270EC96C" w14:textId="77777777" w:rsidTr="00420EC1">
        <w:tc>
          <w:tcPr>
            <w:tcW w:w="2689" w:type="dxa"/>
          </w:tcPr>
          <w:p w14:paraId="632C6524" w14:textId="77777777" w:rsidR="00420EC1" w:rsidRDefault="00420EC1" w:rsidP="003E76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destination</w:t>
            </w:r>
          </w:p>
        </w:tc>
        <w:tc>
          <w:tcPr>
            <w:tcW w:w="6327" w:type="dxa"/>
          </w:tcPr>
          <w:p w14:paraId="3930FAB5" w14:textId="75A420E5" w:rsidR="00420EC1" w:rsidRPr="007E083C" w:rsidRDefault="007E083C" w:rsidP="003E7690">
            <w:pPr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Thanyanpura</w:t>
            </w:r>
            <w:proofErr w:type="spellEnd"/>
            <w:r>
              <w:rPr>
                <w:rFonts w:eastAsia="Times New Roman"/>
                <w:lang w:val="en-US"/>
              </w:rPr>
              <w:t xml:space="preserve"> Health and sports resort </w:t>
            </w:r>
            <w:proofErr w:type="gramStart"/>
            <w:r>
              <w:rPr>
                <w:rFonts w:eastAsia="Times New Roman"/>
                <w:lang w:val="en-US"/>
              </w:rPr>
              <w:t>Phuket :</w:t>
            </w:r>
            <w:proofErr w:type="gramEnd"/>
            <w:r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420EC1" w:rsidRPr="007E083C" w14:paraId="3728DFB1" w14:textId="77777777" w:rsidTr="00420EC1">
        <w:tc>
          <w:tcPr>
            <w:tcW w:w="2689" w:type="dxa"/>
          </w:tcPr>
          <w:p w14:paraId="7D51FBA3" w14:textId="77777777" w:rsidR="00420EC1" w:rsidRPr="007E083C" w:rsidRDefault="00420EC1" w:rsidP="003E7690">
            <w:pPr>
              <w:rPr>
                <w:rFonts w:eastAsia="Times New Roman"/>
                <w:lang w:val="en-US"/>
              </w:rPr>
            </w:pPr>
          </w:p>
        </w:tc>
        <w:tc>
          <w:tcPr>
            <w:tcW w:w="6327" w:type="dxa"/>
          </w:tcPr>
          <w:p w14:paraId="09BAA36F" w14:textId="77777777" w:rsidR="007E083C" w:rsidRDefault="007E083C" w:rsidP="007E083C">
            <w:pPr>
              <w:rPr>
                <w:lang w:eastAsia="en-US"/>
              </w:rPr>
            </w:pPr>
            <w:hyperlink r:id="rId8" w:history="1"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www.thanyapura.com</w:t>
              </w:r>
            </w:hyperlink>
            <w:r>
              <w:rPr>
                <w:rFonts w:ascii="Century Gothic" w:hAnsi="Century Gothic"/>
                <w:color w:val="444444"/>
                <w:sz w:val="18"/>
                <w:szCs w:val="18"/>
              </w:rPr>
              <w:br/>
              <w:t>P: +66 76 336 000</w:t>
            </w:r>
            <w:r>
              <w:rPr>
                <w:rStyle w:val="apple-converted-space"/>
                <w:rFonts w:ascii="Century Gothic" w:hAnsi="Century Gothic"/>
                <w:color w:val="444444"/>
                <w:sz w:val="18"/>
                <w:szCs w:val="18"/>
              </w:rPr>
              <w:t> </w:t>
            </w:r>
          </w:p>
          <w:p w14:paraId="4D2FA063" w14:textId="188147BE" w:rsidR="00420EC1" w:rsidRPr="007E083C" w:rsidRDefault="00420EC1" w:rsidP="003E7690">
            <w:pPr>
              <w:rPr>
                <w:rFonts w:eastAsia="Times New Roman"/>
                <w:lang w:val="en-US"/>
              </w:rPr>
            </w:pPr>
          </w:p>
        </w:tc>
      </w:tr>
    </w:tbl>
    <w:p w14:paraId="361A4817" w14:textId="77777777" w:rsidR="003E7690" w:rsidRPr="007E083C" w:rsidRDefault="003E7690" w:rsidP="003E7690">
      <w:pPr>
        <w:rPr>
          <w:rFonts w:eastAsia="Times New Roman"/>
          <w:lang w:val="en-US"/>
        </w:rPr>
      </w:pPr>
    </w:p>
    <w:p w14:paraId="294C7C70" w14:textId="77777777" w:rsidR="002E3016" w:rsidRPr="007E083C" w:rsidRDefault="002E3016" w:rsidP="00586F84">
      <w:pPr>
        <w:jc w:val="both"/>
        <w:rPr>
          <w:rFonts w:eastAsia="Times New Roman"/>
          <w:lang w:val="en-US"/>
        </w:rPr>
      </w:pPr>
    </w:p>
    <w:p w14:paraId="764EA59B" w14:textId="77777777" w:rsidR="00586F84" w:rsidRPr="007E083C" w:rsidRDefault="00586F84" w:rsidP="00586F8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4321B" w14:textId="77777777" w:rsidR="005614A3" w:rsidRPr="007E083C" w:rsidRDefault="005614A3">
      <w:pPr>
        <w:rPr>
          <w:lang w:val="en-US"/>
        </w:rPr>
      </w:pPr>
    </w:p>
    <w:sectPr w:rsidR="005614A3" w:rsidRPr="007E083C" w:rsidSect="003B6FCC">
      <w:headerReference w:type="default" r:id="rId9"/>
      <w:footerReference w:type="default" r:id="rId10"/>
      <w:headerReference w:type="first" r:id="rId11"/>
      <w:pgSz w:w="11906" w:h="16838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C5E0" w14:textId="77777777" w:rsidR="000B35B0" w:rsidRDefault="000B35B0" w:rsidP="005614A3">
      <w:r>
        <w:separator/>
      </w:r>
    </w:p>
  </w:endnote>
  <w:endnote w:type="continuationSeparator" w:id="0">
    <w:p w14:paraId="0A82E651" w14:textId="77777777" w:rsidR="000B35B0" w:rsidRDefault="000B35B0" w:rsidP="005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48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CE6B" w14:textId="77777777" w:rsidR="00584E23" w:rsidRDefault="00584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F6AC20" w14:textId="77777777" w:rsidR="00584E23" w:rsidRDefault="00584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511D" w14:textId="77777777" w:rsidR="000B35B0" w:rsidRDefault="000B35B0" w:rsidP="005614A3">
      <w:r>
        <w:separator/>
      </w:r>
    </w:p>
  </w:footnote>
  <w:footnote w:type="continuationSeparator" w:id="0">
    <w:p w14:paraId="155CC4CC" w14:textId="77777777" w:rsidR="000B35B0" w:rsidRDefault="000B35B0" w:rsidP="0056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361D" w14:textId="77777777" w:rsidR="00584E23" w:rsidRDefault="00584E23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202B536" wp14:editId="6CEED812">
          <wp:simplePos x="0" y="0"/>
          <wp:positionH relativeFrom="page">
            <wp:posOffset>851535</wp:posOffset>
          </wp:positionH>
          <wp:positionV relativeFrom="page">
            <wp:posOffset>114935</wp:posOffset>
          </wp:positionV>
          <wp:extent cx="1076400" cy="10800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logo-positiv-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5EFB2" w14:textId="77777777" w:rsidR="00584E23" w:rsidRDefault="00584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7425" w14:textId="77777777" w:rsidR="00584E23" w:rsidRDefault="00584E2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21E411B8" wp14:editId="458877F7">
          <wp:simplePos x="0" y="0"/>
          <wp:positionH relativeFrom="page">
            <wp:posOffset>914400</wp:posOffset>
          </wp:positionH>
          <wp:positionV relativeFrom="page">
            <wp:posOffset>226695</wp:posOffset>
          </wp:positionV>
          <wp:extent cx="14364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logo-positiv-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F1A72" wp14:editId="0456477B">
              <wp:simplePos x="0" y="0"/>
              <wp:positionH relativeFrom="column">
                <wp:posOffset>2329815</wp:posOffset>
              </wp:positionH>
              <wp:positionV relativeFrom="paragraph">
                <wp:posOffset>6985</wp:posOffset>
              </wp:positionV>
              <wp:extent cx="3385820" cy="1137920"/>
              <wp:effectExtent l="0" t="0" r="508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1137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672AA" w14:textId="77777777" w:rsidR="00584E23" w:rsidRPr="008F70B0" w:rsidRDefault="00584E23" w:rsidP="00D00730">
                          <w:pPr>
                            <w:pStyle w:val="NoSpacing"/>
                            <w:jc w:val="right"/>
                            <w:rPr>
                              <w:noProof/>
                              <w:lang w:val="da-DK" w:eastAsia="en-GB"/>
                            </w:rPr>
                          </w:pPr>
                          <w:r w:rsidRPr="008F70B0">
                            <w:rPr>
                              <w:noProof/>
                              <w:lang w:val="da-DK" w:eastAsia="en-GB"/>
                            </w:rPr>
                            <w:t>Gentofte Svømmekub</w:t>
                          </w:r>
                        </w:p>
                        <w:p w14:paraId="1019B090" w14:textId="77777777" w:rsidR="00584E23" w:rsidRPr="008F70B0" w:rsidRDefault="00584E23" w:rsidP="00D00730">
                          <w:pPr>
                            <w:pStyle w:val="NoSpacing"/>
                            <w:jc w:val="right"/>
                            <w:rPr>
                              <w:noProof/>
                              <w:lang w:val="da-DK" w:eastAsia="en-GB"/>
                            </w:rPr>
                          </w:pPr>
                          <w:r w:rsidRPr="008F70B0">
                            <w:rPr>
                              <w:noProof/>
                              <w:lang w:val="da-DK" w:eastAsia="en-GB"/>
                            </w:rPr>
                            <w:t>Adolphsvej 25</w:t>
                          </w:r>
                          <w:r w:rsidRPr="008F70B0">
                            <w:rPr>
                              <w:noProof/>
                              <w:lang w:val="da-DK" w:eastAsia="en-GB"/>
                            </w:rPr>
                            <w:br/>
                            <w:t>2820 Gentofte</w:t>
                          </w:r>
                        </w:p>
                        <w:p w14:paraId="44973EC2" w14:textId="77777777" w:rsidR="00584E23" w:rsidRPr="008F70B0" w:rsidRDefault="00584E23" w:rsidP="00D00730">
                          <w:pPr>
                            <w:pStyle w:val="NoSpacing"/>
                            <w:jc w:val="right"/>
                            <w:rPr>
                              <w:noProof/>
                              <w:lang w:val="da-DK" w:eastAsia="en-GB"/>
                            </w:rPr>
                          </w:pPr>
                          <w:r w:rsidRPr="008F70B0">
                            <w:rPr>
                              <w:noProof/>
                              <w:lang w:val="da-DK" w:eastAsia="en-GB"/>
                            </w:rPr>
                            <w:t>Tel: 39 77 44 25</w:t>
                          </w:r>
                        </w:p>
                        <w:p w14:paraId="794F6606" w14:textId="77777777" w:rsidR="00584E23" w:rsidRPr="00D00730" w:rsidRDefault="00584E23" w:rsidP="00D00730">
                          <w:pPr>
                            <w:pStyle w:val="NoSpacing"/>
                            <w:jc w:val="right"/>
                            <w:rPr>
                              <w:noProof/>
                              <w:lang w:val="de-DE" w:eastAsia="en-GB"/>
                            </w:rPr>
                          </w:pPr>
                          <w:r w:rsidRPr="00D00730">
                            <w:rPr>
                              <w:noProof/>
                              <w:lang w:val="de-DE" w:eastAsia="en-GB"/>
                            </w:rPr>
                            <w:t xml:space="preserve">E-mail: </w:t>
                          </w:r>
                          <w:hyperlink r:id="rId2" w:history="1">
                            <w:r w:rsidRPr="008F70B0">
                              <w:rPr>
                                <w:lang w:val="de-DE"/>
                              </w:rPr>
                              <w:t>kontor@gentofteswim.dk</w:t>
                            </w:r>
                          </w:hyperlink>
                        </w:p>
                        <w:p w14:paraId="7609F44E" w14:textId="77777777" w:rsidR="00584E23" w:rsidRPr="008F70B0" w:rsidRDefault="000B35B0" w:rsidP="00D00730">
                          <w:pPr>
                            <w:pStyle w:val="NoSpacing"/>
                            <w:jc w:val="right"/>
                            <w:rPr>
                              <w:color w:val="1F497D" w:themeColor="text2"/>
                              <w:sz w:val="18"/>
                              <w:szCs w:val="18"/>
                              <w:lang w:val="de-DE" w:eastAsia="da-DK"/>
                            </w:rPr>
                          </w:pPr>
                          <w:hyperlink r:id="rId3" w:history="1">
                            <w:r w:rsidR="00584E23" w:rsidRPr="008F70B0">
                              <w:rPr>
                                <w:lang w:val="de-DE"/>
                              </w:rPr>
                              <w:t>Website:</w:t>
                            </w:r>
                          </w:hyperlink>
                          <w:r w:rsidR="00584E23" w:rsidRPr="00D00730">
                            <w:rPr>
                              <w:noProof/>
                              <w:lang w:val="de-DE" w:eastAsia="en-GB"/>
                            </w:rPr>
                            <w:t xml:space="preserve"> </w:t>
                          </w:r>
                          <w:hyperlink r:id="rId4" w:history="1">
                            <w:r w:rsidR="00584E23" w:rsidRPr="008F70B0">
                              <w:rPr>
                                <w:lang w:val="de-DE"/>
                              </w:rPr>
                              <w:t>gentofteswim.dk</w:t>
                            </w:r>
                          </w:hyperlink>
                        </w:p>
                        <w:p w14:paraId="76EE458D" w14:textId="77777777" w:rsidR="00584E23" w:rsidRPr="008F70B0" w:rsidRDefault="00584E23">
                          <w:pPr>
                            <w:rPr>
                              <w:color w:val="1F497D" w:themeColor="text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25FA7D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83.45pt;margin-top:.55pt;width:266.6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" filled="f" stroked="f">
              <v:textbox inset="0,0,0,0">
                <w:txbxContent>
                  <w:p w:rsidR="00584E23" w:rsidRPr="008F70B0" w:rsidRDefault="00584E23" w:rsidP="00D00730">
                    <w:pPr>
                      <w:pStyle w:val="NoSpacing"/>
                      <w:jc w:val="right"/>
                      <w:rPr>
                        <w:noProof/>
                        <w:lang w:val="da-DK" w:eastAsia="en-GB"/>
                      </w:rPr>
                    </w:pPr>
                    <w:r w:rsidRPr="008F70B0">
                      <w:rPr>
                        <w:noProof/>
                        <w:lang w:val="da-DK" w:eastAsia="en-GB"/>
                      </w:rPr>
                      <w:t>Gentofte Svømmekub</w:t>
                    </w:r>
                  </w:p>
                  <w:p w:rsidR="00584E23" w:rsidRPr="008F70B0" w:rsidRDefault="00584E23" w:rsidP="00D00730">
                    <w:pPr>
                      <w:pStyle w:val="NoSpacing"/>
                      <w:jc w:val="right"/>
                      <w:rPr>
                        <w:noProof/>
                        <w:lang w:val="da-DK" w:eastAsia="en-GB"/>
                      </w:rPr>
                    </w:pPr>
                    <w:r w:rsidRPr="008F70B0">
                      <w:rPr>
                        <w:noProof/>
                        <w:lang w:val="da-DK" w:eastAsia="en-GB"/>
                      </w:rPr>
                      <w:t>Adolphsvej 25</w:t>
                    </w:r>
                    <w:r w:rsidRPr="008F70B0">
                      <w:rPr>
                        <w:noProof/>
                        <w:lang w:val="da-DK" w:eastAsia="en-GB"/>
                      </w:rPr>
                      <w:br/>
                      <w:t>2820 Gentofte</w:t>
                    </w:r>
                  </w:p>
                  <w:p w:rsidR="00584E23" w:rsidRPr="008F70B0" w:rsidRDefault="00584E23" w:rsidP="00D00730">
                    <w:pPr>
                      <w:pStyle w:val="NoSpacing"/>
                      <w:jc w:val="right"/>
                      <w:rPr>
                        <w:noProof/>
                        <w:lang w:val="da-DK" w:eastAsia="en-GB"/>
                      </w:rPr>
                    </w:pPr>
                    <w:r w:rsidRPr="008F70B0">
                      <w:rPr>
                        <w:noProof/>
                        <w:lang w:val="da-DK" w:eastAsia="en-GB"/>
                      </w:rPr>
                      <w:t>Tel: 39 77 44 25</w:t>
                    </w:r>
                  </w:p>
                  <w:p w:rsidR="00584E23" w:rsidRPr="00D00730" w:rsidRDefault="00584E23" w:rsidP="00D00730">
                    <w:pPr>
                      <w:pStyle w:val="NoSpacing"/>
                      <w:jc w:val="right"/>
                      <w:rPr>
                        <w:noProof/>
                        <w:lang w:val="de-DE" w:eastAsia="en-GB"/>
                      </w:rPr>
                    </w:pPr>
                    <w:r w:rsidRPr="00D00730">
                      <w:rPr>
                        <w:noProof/>
                        <w:lang w:val="de-DE" w:eastAsia="en-GB"/>
                      </w:rPr>
                      <w:t xml:space="preserve">E-mail: </w:t>
                    </w:r>
                    <w:hyperlink r:id="rId5" w:history="1">
                      <w:r w:rsidRPr="008F70B0">
                        <w:rPr>
                          <w:lang w:val="de-DE"/>
                        </w:rPr>
                        <w:t>kontor@gentofteswim.dk</w:t>
                      </w:r>
                    </w:hyperlink>
                  </w:p>
                  <w:p w:rsidR="00584E23" w:rsidRPr="008F70B0" w:rsidRDefault="006C1DDA" w:rsidP="00D00730">
                    <w:pPr>
                      <w:pStyle w:val="NoSpacing"/>
                      <w:jc w:val="right"/>
                      <w:rPr>
                        <w:color w:val="1F497D" w:themeColor="text2"/>
                        <w:sz w:val="18"/>
                        <w:szCs w:val="18"/>
                        <w:lang w:val="de-DE" w:eastAsia="da-DK"/>
                      </w:rPr>
                    </w:pPr>
                    <w:hyperlink r:id="rId6" w:history="1">
                      <w:r w:rsidR="00584E23" w:rsidRPr="008F70B0">
                        <w:rPr>
                          <w:lang w:val="de-DE"/>
                        </w:rPr>
                        <w:t>Website:</w:t>
                      </w:r>
                    </w:hyperlink>
                    <w:r w:rsidR="00584E23" w:rsidRPr="00D00730">
                      <w:rPr>
                        <w:noProof/>
                        <w:lang w:val="de-DE" w:eastAsia="en-GB"/>
                      </w:rPr>
                      <w:t xml:space="preserve"> </w:t>
                    </w:r>
                    <w:hyperlink r:id="rId7" w:history="1">
                      <w:r w:rsidR="00584E23" w:rsidRPr="008F70B0">
                        <w:rPr>
                          <w:lang w:val="de-DE"/>
                        </w:rPr>
                        <w:t>gentofteswim.dk</w:t>
                      </w:r>
                    </w:hyperlink>
                  </w:p>
                  <w:p w:rsidR="00584E23" w:rsidRPr="008F70B0" w:rsidRDefault="00584E23">
                    <w:pPr>
                      <w:rPr>
                        <w:color w:val="1F497D" w:themeColor="text2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00F8C5" wp14:editId="29549B86">
              <wp:simplePos x="0" y="0"/>
              <wp:positionH relativeFrom="page">
                <wp:posOffset>914400</wp:posOffset>
              </wp:positionH>
              <wp:positionV relativeFrom="page">
                <wp:posOffset>1800225</wp:posOffset>
              </wp:positionV>
              <wp:extent cx="5716800" cy="54000"/>
              <wp:effectExtent l="0" t="0" r="0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800" cy="5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54F50A" w14:textId="77777777" w:rsidR="00584E23" w:rsidRDefault="00584E23" w:rsidP="00D0073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9379177" id="Rectangle_x0020_6" o:spid="_x0000_s1028" style="position:absolute;margin-left:1in;margin-top:141.75pt;width:450.1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" fillcolor="#365f91 [2404]" stroked="f" strokeweight="2pt">
              <v:textbox>
                <w:txbxContent>
                  <w:p w:rsidR="00584E23" w:rsidRDefault="00584E23" w:rsidP="00D0073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5D8"/>
    <w:multiLevelType w:val="hybridMultilevel"/>
    <w:tmpl w:val="07D25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9C3"/>
    <w:multiLevelType w:val="hybridMultilevel"/>
    <w:tmpl w:val="EE188DA6"/>
    <w:lvl w:ilvl="0" w:tplc="DB6EA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5E2A"/>
    <w:multiLevelType w:val="hybridMultilevel"/>
    <w:tmpl w:val="D506F14C"/>
    <w:lvl w:ilvl="0" w:tplc="FB78E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367"/>
    <w:multiLevelType w:val="hybridMultilevel"/>
    <w:tmpl w:val="BD7483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90B"/>
    <w:multiLevelType w:val="hybridMultilevel"/>
    <w:tmpl w:val="FB10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F5F"/>
    <w:multiLevelType w:val="hybridMultilevel"/>
    <w:tmpl w:val="123C0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7175"/>
    <w:multiLevelType w:val="hybridMultilevel"/>
    <w:tmpl w:val="B00E7F7C"/>
    <w:lvl w:ilvl="0" w:tplc="1D221A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268"/>
    <w:multiLevelType w:val="hybridMultilevel"/>
    <w:tmpl w:val="C82AAEAC"/>
    <w:lvl w:ilvl="0" w:tplc="CEB6C2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53987"/>
    <w:multiLevelType w:val="hybridMultilevel"/>
    <w:tmpl w:val="51604CC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AE512D"/>
    <w:multiLevelType w:val="hybridMultilevel"/>
    <w:tmpl w:val="9592B014"/>
    <w:lvl w:ilvl="0" w:tplc="5E2E83D8">
      <w:start w:val="1"/>
      <w:numFmt w:val="lowerLetter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221CD3"/>
    <w:multiLevelType w:val="hybridMultilevel"/>
    <w:tmpl w:val="4A1C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540A"/>
    <w:multiLevelType w:val="hybridMultilevel"/>
    <w:tmpl w:val="441E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7278"/>
    <w:multiLevelType w:val="hybridMultilevel"/>
    <w:tmpl w:val="3648B058"/>
    <w:lvl w:ilvl="0" w:tplc="30FEE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315B6"/>
    <w:multiLevelType w:val="hybridMultilevel"/>
    <w:tmpl w:val="02EEC15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027D"/>
    <w:multiLevelType w:val="hybridMultilevel"/>
    <w:tmpl w:val="624EDA8C"/>
    <w:lvl w:ilvl="0" w:tplc="50E86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5F9"/>
    <w:multiLevelType w:val="hybridMultilevel"/>
    <w:tmpl w:val="123C0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925AF"/>
    <w:multiLevelType w:val="hybridMultilevel"/>
    <w:tmpl w:val="E1CE4FD6"/>
    <w:lvl w:ilvl="0" w:tplc="5FA6E0E2">
      <w:start w:val="1"/>
      <w:numFmt w:val="lowerLetter"/>
      <w:lvlText w:val="%1."/>
      <w:lvlJc w:val="left"/>
      <w:pPr>
        <w:ind w:left="20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573CBA"/>
    <w:multiLevelType w:val="hybridMultilevel"/>
    <w:tmpl w:val="94589B94"/>
    <w:lvl w:ilvl="0" w:tplc="8146DB7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2B6146"/>
    <w:multiLevelType w:val="hybridMultilevel"/>
    <w:tmpl w:val="63AAC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12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84"/>
    <w:rsid w:val="00004FA6"/>
    <w:rsid w:val="00017672"/>
    <w:rsid w:val="0002269A"/>
    <w:rsid w:val="0003181B"/>
    <w:rsid w:val="00040B18"/>
    <w:rsid w:val="00044C8A"/>
    <w:rsid w:val="00050761"/>
    <w:rsid w:val="000561A1"/>
    <w:rsid w:val="000A628C"/>
    <w:rsid w:val="000B2012"/>
    <w:rsid w:val="000B35B0"/>
    <w:rsid w:val="000C6308"/>
    <w:rsid w:val="000D53A7"/>
    <w:rsid w:val="000E1FF5"/>
    <w:rsid w:val="000E3C94"/>
    <w:rsid w:val="000F2494"/>
    <w:rsid w:val="00126015"/>
    <w:rsid w:val="00153506"/>
    <w:rsid w:val="00173D7C"/>
    <w:rsid w:val="001810D3"/>
    <w:rsid w:val="00182A1B"/>
    <w:rsid w:val="00191260"/>
    <w:rsid w:val="001A6134"/>
    <w:rsid w:val="001C436E"/>
    <w:rsid w:val="001D62DF"/>
    <w:rsid w:val="001F0106"/>
    <w:rsid w:val="00212BF5"/>
    <w:rsid w:val="00245136"/>
    <w:rsid w:val="002459D4"/>
    <w:rsid w:val="00256473"/>
    <w:rsid w:val="00256FF5"/>
    <w:rsid w:val="002E3016"/>
    <w:rsid w:val="003149F5"/>
    <w:rsid w:val="0031791F"/>
    <w:rsid w:val="00354112"/>
    <w:rsid w:val="003873D2"/>
    <w:rsid w:val="003B6FCC"/>
    <w:rsid w:val="003E071E"/>
    <w:rsid w:val="003E7690"/>
    <w:rsid w:val="0040072B"/>
    <w:rsid w:val="00403A72"/>
    <w:rsid w:val="00410574"/>
    <w:rsid w:val="00420EC1"/>
    <w:rsid w:val="00434DFE"/>
    <w:rsid w:val="00437A64"/>
    <w:rsid w:val="00440FE2"/>
    <w:rsid w:val="0045133A"/>
    <w:rsid w:val="004974D3"/>
    <w:rsid w:val="004C0895"/>
    <w:rsid w:val="004D6E1C"/>
    <w:rsid w:val="004E678D"/>
    <w:rsid w:val="004F2B6F"/>
    <w:rsid w:val="00506126"/>
    <w:rsid w:val="00507E96"/>
    <w:rsid w:val="0051072E"/>
    <w:rsid w:val="00522832"/>
    <w:rsid w:val="005348D8"/>
    <w:rsid w:val="00534D4D"/>
    <w:rsid w:val="00535D51"/>
    <w:rsid w:val="005536F0"/>
    <w:rsid w:val="005614A3"/>
    <w:rsid w:val="00564A5E"/>
    <w:rsid w:val="0057007A"/>
    <w:rsid w:val="005727BD"/>
    <w:rsid w:val="00584E23"/>
    <w:rsid w:val="00586F84"/>
    <w:rsid w:val="005C2A86"/>
    <w:rsid w:val="005D2111"/>
    <w:rsid w:val="005D2F6E"/>
    <w:rsid w:val="005E0694"/>
    <w:rsid w:val="00604098"/>
    <w:rsid w:val="0065241B"/>
    <w:rsid w:val="00652E04"/>
    <w:rsid w:val="00674924"/>
    <w:rsid w:val="00682649"/>
    <w:rsid w:val="00684D25"/>
    <w:rsid w:val="006A73CC"/>
    <w:rsid w:val="006C08FF"/>
    <w:rsid w:val="006C16DD"/>
    <w:rsid w:val="006C1DDA"/>
    <w:rsid w:val="006C6F50"/>
    <w:rsid w:val="006E0863"/>
    <w:rsid w:val="007060C9"/>
    <w:rsid w:val="00713587"/>
    <w:rsid w:val="0073452F"/>
    <w:rsid w:val="007403A5"/>
    <w:rsid w:val="00740AED"/>
    <w:rsid w:val="00744362"/>
    <w:rsid w:val="00760FE3"/>
    <w:rsid w:val="00797F93"/>
    <w:rsid w:val="007A7EC2"/>
    <w:rsid w:val="007D1C31"/>
    <w:rsid w:val="007D6CB8"/>
    <w:rsid w:val="007E083C"/>
    <w:rsid w:val="007E7F09"/>
    <w:rsid w:val="007F19FF"/>
    <w:rsid w:val="007F2DBF"/>
    <w:rsid w:val="008028F3"/>
    <w:rsid w:val="008114DB"/>
    <w:rsid w:val="00843518"/>
    <w:rsid w:val="0084437E"/>
    <w:rsid w:val="00862FC3"/>
    <w:rsid w:val="0087056D"/>
    <w:rsid w:val="008753C7"/>
    <w:rsid w:val="008B02F5"/>
    <w:rsid w:val="008D2785"/>
    <w:rsid w:val="008D7C02"/>
    <w:rsid w:val="008F70B0"/>
    <w:rsid w:val="00907D81"/>
    <w:rsid w:val="00930FF9"/>
    <w:rsid w:val="0093377A"/>
    <w:rsid w:val="009559FF"/>
    <w:rsid w:val="00955C63"/>
    <w:rsid w:val="0096468D"/>
    <w:rsid w:val="009769C8"/>
    <w:rsid w:val="00986CCF"/>
    <w:rsid w:val="00987574"/>
    <w:rsid w:val="009C5565"/>
    <w:rsid w:val="009D2E5A"/>
    <w:rsid w:val="009E34DD"/>
    <w:rsid w:val="009E587A"/>
    <w:rsid w:val="00A0068F"/>
    <w:rsid w:val="00A02464"/>
    <w:rsid w:val="00A430F0"/>
    <w:rsid w:val="00A57040"/>
    <w:rsid w:val="00A62914"/>
    <w:rsid w:val="00A84524"/>
    <w:rsid w:val="00AC6064"/>
    <w:rsid w:val="00AD79A1"/>
    <w:rsid w:val="00B11552"/>
    <w:rsid w:val="00B12312"/>
    <w:rsid w:val="00B42B79"/>
    <w:rsid w:val="00B562E4"/>
    <w:rsid w:val="00B57E53"/>
    <w:rsid w:val="00B936EE"/>
    <w:rsid w:val="00B97E7C"/>
    <w:rsid w:val="00BA120C"/>
    <w:rsid w:val="00BD7917"/>
    <w:rsid w:val="00BF1BF2"/>
    <w:rsid w:val="00C00FCF"/>
    <w:rsid w:val="00C151F2"/>
    <w:rsid w:val="00C35AF6"/>
    <w:rsid w:val="00C414CD"/>
    <w:rsid w:val="00C444E2"/>
    <w:rsid w:val="00C44784"/>
    <w:rsid w:val="00C60315"/>
    <w:rsid w:val="00C75526"/>
    <w:rsid w:val="00C8337A"/>
    <w:rsid w:val="00C92720"/>
    <w:rsid w:val="00CC1DC8"/>
    <w:rsid w:val="00CE11C1"/>
    <w:rsid w:val="00CF53A7"/>
    <w:rsid w:val="00D00730"/>
    <w:rsid w:val="00D012A0"/>
    <w:rsid w:val="00D05BA3"/>
    <w:rsid w:val="00D25BB8"/>
    <w:rsid w:val="00D73D62"/>
    <w:rsid w:val="00D83339"/>
    <w:rsid w:val="00D926C6"/>
    <w:rsid w:val="00DE2D66"/>
    <w:rsid w:val="00DE3B60"/>
    <w:rsid w:val="00E0789F"/>
    <w:rsid w:val="00E25910"/>
    <w:rsid w:val="00E25BDD"/>
    <w:rsid w:val="00E5394B"/>
    <w:rsid w:val="00E91448"/>
    <w:rsid w:val="00E928EA"/>
    <w:rsid w:val="00EA3A76"/>
    <w:rsid w:val="00EB23ED"/>
    <w:rsid w:val="00EB3B45"/>
    <w:rsid w:val="00ED56CE"/>
    <w:rsid w:val="00EE1947"/>
    <w:rsid w:val="00F03BD6"/>
    <w:rsid w:val="00F03F07"/>
    <w:rsid w:val="00F046A8"/>
    <w:rsid w:val="00F15053"/>
    <w:rsid w:val="00F4186E"/>
    <w:rsid w:val="00F67797"/>
    <w:rsid w:val="00F834F8"/>
    <w:rsid w:val="00F8363A"/>
    <w:rsid w:val="00F85BC0"/>
    <w:rsid w:val="00F8770A"/>
    <w:rsid w:val="00FB225A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4C65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74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A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4A3"/>
  </w:style>
  <w:style w:type="paragraph" w:styleId="Footer">
    <w:name w:val="footer"/>
    <w:basedOn w:val="Normal"/>
    <w:link w:val="FooterChar"/>
    <w:uiPriority w:val="99"/>
    <w:unhideWhenUsed/>
    <w:rsid w:val="005614A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4A3"/>
  </w:style>
  <w:style w:type="paragraph" w:styleId="BalloonText">
    <w:name w:val="Balloon Text"/>
    <w:basedOn w:val="Normal"/>
    <w:link w:val="BalloonTextChar"/>
    <w:uiPriority w:val="99"/>
    <w:semiHidden/>
    <w:unhideWhenUsed/>
    <w:rsid w:val="00561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14A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6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8753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D007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0F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586F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gd">
    <w:name w:val="gd"/>
    <w:basedOn w:val="DefaultParagraphFont"/>
    <w:rsid w:val="00987574"/>
  </w:style>
  <w:style w:type="character" w:customStyle="1" w:styleId="apple-converted-space">
    <w:name w:val="apple-converted-space"/>
    <w:basedOn w:val="DefaultParagraphFont"/>
    <w:rsid w:val="00987574"/>
  </w:style>
  <w:style w:type="paragraph" w:customStyle="1" w:styleId="m-7530509510810081516msolistparagraph">
    <w:name w:val="m_-7530509510810081516msolistparagraph"/>
    <w:basedOn w:val="Normal"/>
    <w:rsid w:val="00CC1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yapu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p@in2digit.dk" TargetMode="External"/><Relationship Id="rId7" Type="http://schemas.openxmlformats.org/officeDocument/2006/relationships/hyperlink" Target="http://www.gentofteswim.dk/" TargetMode="External"/><Relationship Id="rId2" Type="http://schemas.openxmlformats.org/officeDocument/2006/relationships/hyperlink" Target="mailto:kontor@gentofteswim.dk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hp@in2digit.dk" TargetMode="External"/><Relationship Id="rId5" Type="http://schemas.openxmlformats.org/officeDocument/2006/relationships/hyperlink" Target="mailto:kontor@gentofteswim.dk" TargetMode="External"/><Relationship Id="rId4" Type="http://schemas.openxmlformats.org/officeDocument/2006/relationships/hyperlink" Target="http://www.gentofteswim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Thomas/Desktop/GSK%20Design%20manual%202015/GS-design/Microsoft/Templates/GS-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FD2D-67A3-E844-9490-136658CC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GS-brev.dotx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Christian Toft, klubchef i Gentofte Svømmeklub</cp:lastModifiedBy>
  <cp:revision>2</cp:revision>
  <cp:lastPrinted>2017-10-18T17:31:00Z</cp:lastPrinted>
  <dcterms:created xsi:type="dcterms:W3CDTF">2020-02-03T15:49:00Z</dcterms:created>
  <dcterms:modified xsi:type="dcterms:W3CDTF">2020-02-03T15:49:00Z</dcterms:modified>
</cp:coreProperties>
</file>